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E" w:rsidRDefault="00E202EE" w:rsidP="00F3597E">
      <w:pPr>
        <w:pStyle w:val="Title"/>
        <w:rPr>
          <w:sz w:val="28"/>
          <w:szCs w:val="28"/>
        </w:rPr>
      </w:pPr>
    </w:p>
    <w:p w:rsidR="00E202EE" w:rsidRDefault="00E202EE" w:rsidP="00AB0680">
      <w:pPr>
        <w:pStyle w:val="Title"/>
        <w:outlineLvl w:val="0"/>
      </w:pPr>
      <w:r>
        <w:t xml:space="preserve">На сайт </w:t>
      </w:r>
      <w:hyperlink r:id="rId5" w:history="1">
        <w:r w:rsidRPr="00601FFE">
          <w:rPr>
            <w:rStyle w:val="Hyperlink"/>
            <w:lang w:val="en-US"/>
          </w:rPr>
          <w:t>www</w:t>
        </w:r>
        <w:r w:rsidRPr="00601FFE">
          <w:rPr>
            <w:rStyle w:val="Hyperlink"/>
          </w:rPr>
          <w:t>.</w:t>
        </w:r>
        <w:r w:rsidRPr="00601FFE">
          <w:rPr>
            <w:rStyle w:val="Hyperlink"/>
            <w:lang w:val="en-US"/>
          </w:rPr>
          <w:t>irkfi</w:t>
        </w:r>
        <w:r w:rsidRPr="00601FFE">
          <w:rPr>
            <w:rStyle w:val="Hyperlink"/>
          </w:rPr>
          <w:t>.</w:t>
        </w:r>
        <w:r w:rsidRPr="00601FFE">
          <w:rPr>
            <w:rStyle w:val="Hyperlink"/>
            <w:lang w:val="en-US"/>
          </w:rPr>
          <w:t>ru</w:t>
        </w:r>
      </w:hyperlink>
      <w:r w:rsidRPr="00601FFE">
        <w:t xml:space="preserve">, </w:t>
      </w:r>
      <w:hyperlink r:id="rId6" w:history="1">
        <w:r w:rsidRPr="00601FFE">
          <w:rPr>
            <w:rStyle w:val="Hyperlink"/>
            <w:lang w:val="en-US"/>
          </w:rPr>
          <w:t>www</w:t>
        </w:r>
        <w:r w:rsidRPr="00601FFE">
          <w:rPr>
            <w:rStyle w:val="Hyperlink"/>
          </w:rPr>
          <w:t>.</w:t>
        </w:r>
        <w:r w:rsidRPr="00601FFE">
          <w:rPr>
            <w:rStyle w:val="Hyperlink"/>
            <w:lang w:val="en-US"/>
          </w:rPr>
          <w:t>torgi</w:t>
        </w:r>
        <w:r w:rsidRPr="00601FFE">
          <w:rPr>
            <w:rStyle w:val="Hyperlink"/>
          </w:rPr>
          <w:t>.</w:t>
        </w:r>
        <w:r w:rsidRPr="00601FFE">
          <w:rPr>
            <w:rStyle w:val="Hyperlink"/>
            <w:lang w:val="en-US"/>
          </w:rPr>
          <w:t>gov</w:t>
        </w:r>
        <w:r w:rsidRPr="00601FFE">
          <w:rPr>
            <w:rStyle w:val="Hyperlink"/>
          </w:rPr>
          <w:t>.</w:t>
        </w:r>
        <w:r w:rsidRPr="00601FFE">
          <w:rPr>
            <w:rStyle w:val="Hyperlink"/>
            <w:lang w:val="en-US"/>
          </w:rPr>
          <w:t>ru</w:t>
        </w:r>
      </w:hyperlink>
    </w:p>
    <w:p w:rsidR="00E202EE" w:rsidRDefault="00E202EE" w:rsidP="00582C2B">
      <w:pPr>
        <w:pStyle w:val="Title"/>
        <w:outlineLvl w:val="0"/>
        <w:rPr>
          <w:sz w:val="28"/>
          <w:szCs w:val="28"/>
        </w:rPr>
      </w:pPr>
    </w:p>
    <w:p w:rsidR="00E202EE" w:rsidRDefault="00E202EE" w:rsidP="00582C2B">
      <w:pPr>
        <w:pStyle w:val="Title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>
        <w:rPr>
          <w:sz w:val="28"/>
          <w:szCs w:val="28"/>
        </w:rPr>
        <w:t>торгов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529"/>
        <w:gridCol w:w="708"/>
        <w:gridCol w:w="2410"/>
        <w:gridCol w:w="2268"/>
        <w:gridCol w:w="1276"/>
        <w:gridCol w:w="1276"/>
        <w:gridCol w:w="1842"/>
      </w:tblGrid>
      <w:tr w:rsidR="00E202EE" w:rsidRPr="00E34E49">
        <w:trPr>
          <w:trHeight w:val="1156"/>
        </w:trPr>
        <w:tc>
          <w:tcPr>
            <w:tcW w:w="425" w:type="dxa"/>
          </w:tcPr>
          <w:p w:rsidR="00E202EE" w:rsidRPr="00E34E49" w:rsidRDefault="00E202EE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№ </w:t>
            </w:r>
          </w:p>
          <w:p w:rsidR="00E202EE" w:rsidRPr="00E34E49" w:rsidRDefault="00E202EE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лота</w:t>
            </w:r>
          </w:p>
        </w:tc>
        <w:tc>
          <w:tcPr>
            <w:tcW w:w="5529" w:type="dxa"/>
            <w:vAlign w:val="center"/>
          </w:tcPr>
          <w:p w:rsidR="00E202EE" w:rsidRPr="00E34E49" w:rsidRDefault="00E202EE" w:rsidP="00835688">
            <w:pPr>
              <w:ind w:right="240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Наименование и </w:t>
            </w:r>
            <w:r>
              <w:rPr>
                <w:sz w:val="22"/>
                <w:szCs w:val="22"/>
              </w:rPr>
              <w:t xml:space="preserve">местонахождение </w:t>
            </w:r>
            <w:r w:rsidRPr="00E34E49">
              <w:rPr>
                <w:sz w:val="22"/>
                <w:szCs w:val="22"/>
              </w:rPr>
              <w:t>имущества</w:t>
            </w:r>
          </w:p>
        </w:tc>
        <w:tc>
          <w:tcPr>
            <w:tcW w:w="708" w:type="dxa"/>
            <w:vAlign w:val="center"/>
          </w:tcPr>
          <w:p w:rsidR="00E202EE" w:rsidRPr="00E34E49" w:rsidRDefault="00E202EE" w:rsidP="004B7EDB">
            <w:pPr>
              <w:jc w:val="center"/>
              <w:rPr>
                <w:sz w:val="18"/>
                <w:szCs w:val="18"/>
              </w:rPr>
            </w:pPr>
            <w:r w:rsidRPr="00E34E49">
              <w:rPr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2410" w:type="dxa"/>
            <w:vAlign w:val="center"/>
          </w:tcPr>
          <w:p w:rsidR="00E202EE" w:rsidRPr="00E34E49" w:rsidRDefault="00E202EE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Лица, признанные</w:t>
            </w:r>
          </w:p>
          <w:p w:rsidR="00E202EE" w:rsidRPr="00E34E49" w:rsidRDefault="00E202EE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268" w:type="dxa"/>
            <w:vAlign w:val="center"/>
          </w:tcPr>
          <w:p w:rsidR="00E202EE" w:rsidRPr="00E34E49" w:rsidRDefault="00E202EE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E202EE" w:rsidRPr="00E34E49" w:rsidRDefault="00E202EE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E202EE" w:rsidRPr="00E34E49" w:rsidRDefault="00E202EE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2" w:type="dxa"/>
            <w:vAlign w:val="center"/>
          </w:tcPr>
          <w:p w:rsidR="00E202EE" w:rsidRPr="00E34E49" w:rsidRDefault="00E202EE" w:rsidP="00E34E49">
            <w:pPr>
              <w:jc w:val="center"/>
              <w:rPr>
                <w:sz w:val="22"/>
                <w:szCs w:val="22"/>
              </w:rPr>
            </w:pPr>
          </w:p>
          <w:p w:rsidR="00E202EE" w:rsidRPr="00E34E49" w:rsidRDefault="00E202EE" w:rsidP="00E34E49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Покупатель</w:t>
            </w:r>
          </w:p>
        </w:tc>
      </w:tr>
      <w:tr w:rsidR="00E202EE" w:rsidRPr="00E34E49">
        <w:trPr>
          <w:trHeight w:val="1755"/>
        </w:trPr>
        <w:tc>
          <w:tcPr>
            <w:tcW w:w="425" w:type="dxa"/>
            <w:vAlign w:val="center"/>
          </w:tcPr>
          <w:p w:rsidR="00E202EE" w:rsidRPr="00E34E49" w:rsidRDefault="00E202EE" w:rsidP="0053180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E202EE" w:rsidRDefault="00E202EE" w:rsidP="003F59D6">
            <w:pPr>
              <w:ind w:right="-391"/>
              <w:rPr>
                <w:sz w:val="20"/>
                <w:szCs w:val="20"/>
              </w:rPr>
            </w:pPr>
            <w:r w:rsidRPr="006358F4">
              <w:rPr>
                <w:sz w:val="20"/>
                <w:szCs w:val="20"/>
              </w:rPr>
              <w:t xml:space="preserve">Автомобиль – </w:t>
            </w:r>
            <w:r w:rsidRPr="006358F4">
              <w:rPr>
                <w:b/>
                <w:bCs/>
                <w:sz w:val="20"/>
                <w:szCs w:val="20"/>
              </w:rPr>
              <w:t>ГАЗ - 3110, год выпуска – 2000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6358F4">
              <w:rPr>
                <w:sz w:val="20"/>
                <w:szCs w:val="20"/>
              </w:rPr>
              <w:t>идентификационный номер (</w:t>
            </w:r>
            <w:r w:rsidRPr="006358F4">
              <w:rPr>
                <w:sz w:val="20"/>
                <w:szCs w:val="20"/>
                <w:lang w:val="en-US"/>
              </w:rPr>
              <w:t>VIN</w:t>
            </w:r>
            <w:r w:rsidRPr="006358F4">
              <w:rPr>
                <w:sz w:val="20"/>
                <w:szCs w:val="20"/>
              </w:rPr>
              <w:t>) –ХТН</w:t>
            </w:r>
            <w:r w:rsidRPr="006358F4">
              <w:rPr>
                <w:color w:val="FF0000"/>
                <w:sz w:val="20"/>
                <w:szCs w:val="20"/>
              </w:rPr>
              <w:t xml:space="preserve"> </w:t>
            </w:r>
            <w:r w:rsidRPr="006358F4">
              <w:rPr>
                <w:sz w:val="20"/>
                <w:szCs w:val="20"/>
              </w:rPr>
              <w:t>311000</w:t>
            </w:r>
            <w:r w:rsidRPr="006358F4">
              <w:rPr>
                <w:sz w:val="20"/>
                <w:szCs w:val="20"/>
                <w:lang w:val="en-GB"/>
              </w:rPr>
              <w:t>Y</w:t>
            </w:r>
            <w:r w:rsidRPr="006358F4">
              <w:rPr>
                <w:sz w:val="20"/>
                <w:szCs w:val="20"/>
              </w:rPr>
              <w:t>0972007; модель, № двигателя *40210</w:t>
            </w:r>
            <w:r w:rsidRPr="006358F4">
              <w:rPr>
                <w:sz w:val="20"/>
                <w:szCs w:val="20"/>
                <w:lang w:val="en-GB"/>
              </w:rPr>
              <w:t>D</w:t>
            </w:r>
            <w:r w:rsidRPr="006358F4">
              <w:rPr>
                <w:sz w:val="20"/>
                <w:szCs w:val="20"/>
              </w:rPr>
              <w:t>*</w:t>
            </w:r>
            <w:r w:rsidRPr="006358F4">
              <w:rPr>
                <w:sz w:val="20"/>
                <w:szCs w:val="20"/>
                <w:lang w:val="en-GB"/>
              </w:rPr>
              <w:t>Y</w:t>
            </w:r>
            <w:r w:rsidRPr="006358F4">
              <w:rPr>
                <w:sz w:val="20"/>
                <w:szCs w:val="20"/>
              </w:rPr>
              <w:t>0095718*; шасси (рама) № отсутствует; кузов (прицеп) № 311000</w:t>
            </w:r>
            <w:r w:rsidRPr="006358F4">
              <w:rPr>
                <w:sz w:val="20"/>
                <w:szCs w:val="20"/>
                <w:lang w:val="en-GB"/>
              </w:rPr>
              <w:t>Y</w:t>
            </w:r>
            <w:r w:rsidRPr="006358F4">
              <w:rPr>
                <w:sz w:val="20"/>
                <w:szCs w:val="20"/>
              </w:rPr>
              <w:t xml:space="preserve">0381828; цвет кузова (кабины) – белый, ОГКУ «Фонд имущества Иркутской </w:t>
            </w:r>
          </w:p>
          <w:p w:rsidR="00E202EE" w:rsidRPr="006358F4" w:rsidRDefault="00E202EE" w:rsidP="003F59D6">
            <w:pPr>
              <w:ind w:right="-391"/>
              <w:rPr>
                <w:sz w:val="20"/>
                <w:szCs w:val="20"/>
              </w:rPr>
            </w:pPr>
            <w:r w:rsidRPr="006358F4">
              <w:rPr>
                <w:sz w:val="20"/>
                <w:szCs w:val="20"/>
              </w:rPr>
              <w:t>области», г. Иркутск, ул. Байкальская, 255</w:t>
            </w:r>
          </w:p>
        </w:tc>
        <w:tc>
          <w:tcPr>
            <w:tcW w:w="708" w:type="dxa"/>
            <w:vAlign w:val="center"/>
          </w:tcPr>
          <w:p w:rsidR="00E202EE" w:rsidRDefault="00E202EE" w:rsidP="0053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202EE" w:rsidRDefault="00E202EE" w:rsidP="006358F4">
            <w:pPr>
              <w:jc w:val="both"/>
              <w:rPr>
                <w:sz w:val="22"/>
                <w:szCs w:val="22"/>
              </w:rPr>
            </w:pPr>
          </w:p>
          <w:p w:rsidR="00E202EE" w:rsidRDefault="00E202EE" w:rsidP="006358F4">
            <w:pPr>
              <w:jc w:val="both"/>
              <w:rPr>
                <w:sz w:val="22"/>
                <w:szCs w:val="22"/>
              </w:rPr>
            </w:pPr>
          </w:p>
          <w:p w:rsidR="00E202EE" w:rsidRDefault="00E202EE" w:rsidP="006358F4">
            <w:pPr>
              <w:jc w:val="center"/>
              <w:rPr>
                <w:sz w:val="22"/>
                <w:szCs w:val="22"/>
              </w:rPr>
            </w:pPr>
          </w:p>
          <w:p w:rsidR="00E202EE" w:rsidRPr="00E34E49" w:rsidRDefault="00E202EE" w:rsidP="00635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202EE" w:rsidRPr="006358F4" w:rsidRDefault="00E202EE" w:rsidP="006B4C5E">
            <w:pPr>
              <w:jc w:val="center"/>
              <w:rPr>
                <w:sz w:val="20"/>
                <w:szCs w:val="20"/>
              </w:rPr>
            </w:pPr>
            <w:r w:rsidRPr="006358F4">
              <w:rPr>
                <w:sz w:val="20"/>
                <w:szCs w:val="20"/>
              </w:rPr>
              <w:t xml:space="preserve">08.07.2015  в 12-00  Продажа посредством публичного предложения </w:t>
            </w:r>
          </w:p>
          <w:p w:rsidR="00E202EE" w:rsidRPr="006358F4" w:rsidRDefault="00E202EE" w:rsidP="006B4C5E">
            <w:pPr>
              <w:jc w:val="center"/>
              <w:rPr>
                <w:sz w:val="20"/>
                <w:szCs w:val="20"/>
              </w:rPr>
            </w:pPr>
            <w:r w:rsidRPr="006358F4">
              <w:rPr>
                <w:sz w:val="20"/>
                <w:szCs w:val="20"/>
              </w:rPr>
              <w:t>г. Иркутск, ул. Партизанская, 1</w:t>
            </w:r>
          </w:p>
        </w:tc>
        <w:tc>
          <w:tcPr>
            <w:tcW w:w="1276" w:type="dxa"/>
            <w:vAlign w:val="center"/>
          </w:tcPr>
          <w:p w:rsidR="00E202EE" w:rsidRPr="003F59D6" w:rsidRDefault="00E202EE" w:rsidP="006358F4">
            <w:pPr>
              <w:jc w:val="center"/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22 000</w:t>
            </w:r>
          </w:p>
        </w:tc>
        <w:tc>
          <w:tcPr>
            <w:tcW w:w="1276" w:type="dxa"/>
            <w:vAlign w:val="center"/>
          </w:tcPr>
          <w:p w:rsidR="00E202EE" w:rsidRPr="003F59D6" w:rsidRDefault="00E202EE" w:rsidP="0053180F">
            <w:pPr>
              <w:jc w:val="center"/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E202EE" w:rsidRPr="003F59D6" w:rsidRDefault="00E202EE" w:rsidP="00E34E4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 xml:space="preserve">не состоялся </w:t>
            </w:r>
          </w:p>
        </w:tc>
      </w:tr>
      <w:tr w:rsidR="00E202EE" w:rsidRPr="00E34E49">
        <w:trPr>
          <w:trHeight w:val="1565"/>
        </w:trPr>
        <w:tc>
          <w:tcPr>
            <w:tcW w:w="425" w:type="dxa"/>
            <w:vAlign w:val="center"/>
          </w:tcPr>
          <w:p w:rsidR="00E202EE" w:rsidRPr="00E34E49" w:rsidRDefault="00E202EE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vAlign w:val="center"/>
          </w:tcPr>
          <w:p w:rsidR="00E202EE" w:rsidRPr="00E34E49" w:rsidRDefault="00E202EE" w:rsidP="003F59D6">
            <w:pPr>
              <w:rPr>
                <w:sz w:val="22"/>
                <w:szCs w:val="22"/>
              </w:rPr>
            </w:pPr>
            <w:r w:rsidRPr="003F59D6">
              <w:rPr>
                <w:sz w:val="20"/>
                <w:szCs w:val="20"/>
              </w:rPr>
              <w:t>ГАЗ-310200 год выпуска 1997; идентификационный номер (</w:t>
            </w:r>
            <w:r w:rsidRPr="003F59D6">
              <w:rPr>
                <w:sz w:val="20"/>
                <w:szCs w:val="20"/>
                <w:lang w:val="en-US"/>
              </w:rPr>
              <w:t>VIN</w:t>
            </w:r>
            <w:r w:rsidRPr="003F59D6">
              <w:rPr>
                <w:sz w:val="20"/>
                <w:szCs w:val="20"/>
              </w:rPr>
              <w:t xml:space="preserve">) - </w:t>
            </w:r>
            <w:r w:rsidRPr="003F59D6">
              <w:rPr>
                <w:sz w:val="20"/>
                <w:szCs w:val="20"/>
                <w:lang w:val="en-US"/>
              </w:rPr>
              <w:t>XT</w:t>
            </w:r>
            <w:r w:rsidRPr="003F59D6">
              <w:rPr>
                <w:sz w:val="20"/>
                <w:szCs w:val="20"/>
              </w:rPr>
              <w:t>Н 310200</w:t>
            </w:r>
            <w:r w:rsidRPr="003F59D6">
              <w:rPr>
                <w:sz w:val="20"/>
                <w:szCs w:val="20"/>
                <w:lang w:val="en-GB"/>
              </w:rPr>
              <w:t>V</w:t>
            </w:r>
            <w:r w:rsidRPr="003F59D6">
              <w:rPr>
                <w:sz w:val="20"/>
                <w:szCs w:val="20"/>
              </w:rPr>
              <w:t>0058642; двигатель, модель *40200А*</w:t>
            </w:r>
            <w:r w:rsidRPr="003F59D6">
              <w:rPr>
                <w:sz w:val="20"/>
                <w:szCs w:val="20"/>
                <w:lang w:val="en-GB"/>
              </w:rPr>
              <w:t>V</w:t>
            </w:r>
            <w:r w:rsidRPr="003F59D6">
              <w:rPr>
                <w:sz w:val="20"/>
                <w:szCs w:val="20"/>
              </w:rPr>
              <w:t>0301613*;  шасси (рама) № 0520021;</w:t>
            </w:r>
            <w:r w:rsidRPr="003F59D6">
              <w:rPr>
                <w:color w:val="FF0000"/>
                <w:sz w:val="20"/>
                <w:szCs w:val="20"/>
              </w:rPr>
              <w:t xml:space="preserve">  </w:t>
            </w:r>
            <w:r w:rsidRPr="003F59D6">
              <w:rPr>
                <w:sz w:val="20"/>
                <w:szCs w:val="20"/>
              </w:rPr>
              <w:t>кузов (прицеп) №0058642; цвет кузова (кабины) белый</w:t>
            </w:r>
            <w:r>
              <w:rPr>
                <w:sz w:val="20"/>
                <w:szCs w:val="20"/>
              </w:rPr>
              <w:t xml:space="preserve">, </w:t>
            </w:r>
            <w:r w:rsidRPr="006358F4">
              <w:rPr>
                <w:sz w:val="20"/>
                <w:szCs w:val="20"/>
              </w:rPr>
              <w:t xml:space="preserve"> ОГКУ «Фонд имущества Иркутской области», г. Иркутск, ул. Байкальская, 255</w:t>
            </w:r>
          </w:p>
        </w:tc>
        <w:tc>
          <w:tcPr>
            <w:tcW w:w="708" w:type="dxa"/>
            <w:vAlign w:val="center"/>
          </w:tcPr>
          <w:p w:rsidR="00E202EE" w:rsidRPr="00E34E49" w:rsidRDefault="00E202EE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202EE" w:rsidRDefault="00E202EE" w:rsidP="003F59D6">
            <w:pPr>
              <w:jc w:val="both"/>
              <w:rPr>
                <w:sz w:val="22"/>
                <w:szCs w:val="22"/>
              </w:rPr>
            </w:pPr>
          </w:p>
          <w:p w:rsidR="00E202EE" w:rsidRDefault="00E202EE" w:rsidP="006358F4">
            <w:pPr>
              <w:ind w:left="73"/>
              <w:jc w:val="both"/>
              <w:rPr>
                <w:sz w:val="22"/>
                <w:szCs w:val="22"/>
              </w:rPr>
            </w:pPr>
          </w:p>
          <w:p w:rsidR="00E202EE" w:rsidRPr="003F59D6" w:rsidRDefault="00E202EE" w:rsidP="003F59D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Рязанцев Д.П.</w:t>
            </w:r>
          </w:p>
          <w:p w:rsidR="00E202EE" w:rsidRPr="003F59D6" w:rsidRDefault="00E202EE" w:rsidP="003F59D6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Рыжаков Г.О</w:t>
            </w:r>
            <w:r>
              <w:t>.</w:t>
            </w:r>
          </w:p>
          <w:p w:rsidR="00E202EE" w:rsidRPr="006358F4" w:rsidRDefault="00E202EE" w:rsidP="006358F4">
            <w:pPr>
              <w:pStyle w:val="ListParagraph"/>
              <w:ind w:left="79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202EE" w:rsidRPr="006358F4" w:rsidRDefault="00E202EE" w:rsidP="006358F4">
            <w:pPr>
              <w:jc w:val="center"/>
              <w:rPr>
                <w:sz w:val="20"/>
                <w:szCs w:val="20"/>
              </w:rPr>
            </w:pPr>
            <w:r w:rsidRPr="006358F4">
              <w:rPr>
                <w:sz w:val="20"/>
                <w:szCs w:val="20"/>
              </w:rPr>
              <w:t xml:space="preserve">08.07.2015  в 12-00  Продажа посредством публичного предложения </w:t>
            </w:r>
          </w:p>
          <w:p w:rsidR="00E202EE" w:rsidRPr="00E34E49" w:rsidRDefault="00E202EE" w:rsidP="006358F4">
            <w:pPr>
              <w:jc w:val="center"/>
              <w:rPr>
                <w:sz w:val="22"/>
                <w:szCs w:val="22"/>
              </w:rPr>
            </w:pPr>
            <w:r w:rsidRPr="006358F4">
              <w:rPr>
                <w:sz w:val="20"/>
                <w:szCs w:val="20"/>
              </w:rPr>
              <w:t>г. Иркутск, ул. Партизанская, 1</w:t>
            </w:r>
          </w:p>
        </w:tc>
        <w:tc>
          <w:tcPr>
            <w:tcW w:w="1276" w:type="dxa"/>
            <w:vAlign w:val="center"/>
          </w:tcPr>
          <w:p w:rsidR="00E202EE" w:rsidRPr="003F59D6" w:rsidRDefault="00E202EE" w:rsidP="00A73F0C">
            <w:pPr>
              <w:jc w:val="center"/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19 000</w:t>
            </w:r>
          </w:p>
        </w:tc>
        <w:tc>
          <w:tcPr>
            <w:tcW w:w="1276" w:type="dxa"/>
            <w:vAlign w:val="center"/>
          </w:tcPr>
          <w:p w:rsidR="00E202EE" w:rsidRPr="003F59D6" w:rsidRDefault="00E202EE" w:rsidP="008658FB">
            <w:pPr>
              <w:jc w:val="center"/>
              <w:rPr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9 500</w:t>
            </w:r>
          </w:p>
        </w:tc>
        <w:tc>
          <w:tcPr>
            <w:tcW w:w="1842" w:type="dxa"/>
            <w:vAlign w:val="center"/>
          </w:tcPr>
          <w:p w:rsidR="00E202EE" w:rsidRPr="003F59D6" w:rsidRDefault="00E202EE" w:rsidP="00E34E49">
            <w:pPr>
              <w:ind w:left="73"/>
              <w:jc w:val="center"/>
              <w:rPr>
                <w:sz w:val="22"/>
                <w:szCs w:val="22"/>
              </w:rPr>
            </w:pPr>
          </w:p>
          <w:p w:rsidR="00E202EE" w:rsidRPr="003F59D6" w:rsidRDefault="00E202EE" w:rsidP="00E34E49">
            <w:pPr>
              <w:ind w:left="73"/>
              <w:jc w:val="center"/>
              <w:rPr>
                <w:color w:val="000000"/>
                <w:sz w:val="22"/>
                <w:szCs w:val="22"/>
              </w:rPr>
            </w:pPr>
            <w:r w:rsidRPr="003F59D6">
              <w:rPr>
                <w:sz w:val="22"/>
                <w:szCs w:val="22"/>
              </w:rPr>
              <w:t>Рязанцев Д.П.</w:t>
            </w:r>
          </w:p>
          <w:p w:rsidR="00E202EE" w:rsidRPr="003F59D6" w:rsidRDefault="00E202EE" w:rsidP="00E34E4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202EE" w:rsidRDefault="00E202EE" w:rsidP="0016755F">
      <w:pPr>
        <w:rPr>
          <w:sz w:val="28"/>
          <w:szCs w:val="28"/>
        </w:rPr>
      </w:pPr>
    </w:p>
    <w:p w:rsidR="00E202EE" w:rsidRDefault="00E202EE" w:rsidP="001D3742"/>
    <w:p w:rsidR="00E202EE" w:rsidRDefault="00E202EE" w:rsidP="003751E0">
      <w:pPr>
        <w:jc w:val="center"/>
      </w:pPr>
    </w:p>
    <w:p w:rsidR="00E202EE" w:rsidRDefault="00E202EE" w:rsidP="003751E0">
      <w:pPr>
        <w:jc w:val="center"/>
      </w:pPr>
    </w:p>
    <w:p w:rsidR="00E202EE" w:rsidRPr="007B3CB1" w:rsidRDefault="00E202EE" w:rsidP="003751E0">
      <w:pPr>
        <w:jc w:val="center"/>
      </w:pPr>
      <w:r w:rsidRPr="007B3CB1">
        <w:t xml:space="preserve">Председатель                                               </w:t>
      </w:r>
      <w:r>
        <w:t xml:space="preserve">                                  </w:t>
      </w:r>
      <w:r w:rsidRPr="007B3CB1">
        <w:t xml:space="preserve">                                                                                  Е.В. Магомедова</w:t>
      </w:r>
    </w:p>
    <w:sectPr w:rsidR="00E202EE" w:rsidRPr="007B3CB1" w:rsidSect="00A73F0C">
      <w:pgSz w:w="16838" w:h="11906" w:orient="landscape" w:code="9"/>
      <w:pgMar w:top="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9C4"/>
    <w:rsid w:val="00022A7C"/>
    <w:rsid w:val="000679C4"/>
    <w:rsid w:val="00076460"/>
    <w:rsid w:val="000834B1"/>
    <w:rsid w:val="0009261E"/>
    <w:rsid w:val="0009303F"/>
    <w:rsid w:val="00094DFC"/>
    <w:rsid w:val="000A1FD9"/>
    <w:rsid w:val="000B7DD4"/>
    <w:rsid w:val="000D5C88"/>
    <w:rsid w:val="00113730"/>
    <w:rsid w:val="00117061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3F59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1FFE"/>
    <w:rsid w:val="00606CE6"/>
    <w:rsid w:val="0060729D"/>
    <w:rsid w:val="00610AF9"/>
    <w:rsid w:val="0063138E"/>
    <w:rsid w:val="006358F4"/>
    <w:rsid w:val="006402E0"/>
    <w:rsid w:val="00675DBE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B3CB1"/>
    <w:rsid w:val="007B745F"/>
    <w:rsid w:val="007C3AA3"/>
    <w:rsid w:val="00800A06"/>
    <w:rsid w:val="0080641B"/>
    <w:rsid w:val="00816F7B"/>
    <w:rsid w:val="00817264"/>
    <w:rsid w:val="008202D6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8D5D47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73F0C"/>
    <w:rsid w:val="00AB0680"/>
    <w:rsid w:val="00AC02AF"/>
    <w:rsid w:val="00AC7552"/>
    <w:rsid w:val="00AF49BB"/>
    <w:rsid w:val="00AF593A"/>
    <w:rsid w:val="00B04EF7"/>
    <w:rsid w:val="00B1680D"/>
    <w:rsid w:val="00B36D56"/>
    <w:rsid w:val="00B439EE"/>
    <w:rsid w:val="00B474DA"/>
    <w:rsid w:val="00B90C9E"/>
    <w:rsid w:val="00B93966"/>
    <w:rsid w:val="00BA6387"/>
    <w:rsid w:val="00BD12C4"/>
    <w:rsid w:val="00BD6492"/>
    <w:rsid w:val="00BE698F"/>
    <w:rsid w:val="00BF1E23"/>
    <w:rsid w:val="00BF5BD7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02EE"/>
    <w:rsid w:val="00E22D39"/>
    <w:rsid w:val="00E34E49"/>
    <w:rsid w:val="00E37410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3597E"/>
    <w:rsid w:val="00F406E8"/>
    <w:rsid w:val="00F64F3C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79C4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BD6492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936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28D"/>
    <w:rPr>
      <w:sz w:val="24"/>
      <w:szCs w:val="24"/>
    </w:rPr>
  </w:style>
  <w:style w:type="paragraph" w:customStyle="1" w:styleId="a">
    <w:name w:val="Знак"/>
    <w:basedOn w:val="Normal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8D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50D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28D"/>
    <w:rPr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80641B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936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28D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B4C5E"/>
    <w:pPr>
      <w:ind w:left="720"/>
    </w:pPr>
  </w:style>
  <w:style w:type="character" w:styleId="Hyperlink">
    <w:name w:val="Hyperlink"/>
    <w:basedOn w:val="DefaultParagraphFont"/>
    <w:uiPriority w:val="99"/>
    <w:rsid w:val="00093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1232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subject/>
  <dc:creator>Shotkinob</dc:creator>
  <cp:keywords/>
  <dc:description/>
  <cp:lastModifiedBy>elk</cp:lastModifiedBy>
  <cp:revision>3</cp:revision>
  <cp:lastPrinted>2015-02-25T02:27:00Z</cp:lastPrinted>
  <dcterms:created xsi:type="dcterms:W3CDTF">2015-07-14T09:36:00Z</dcterms:created>
  <dcterms:modified xsi:type="dcterms:W3CDTF">2015-07-19T17:28:00Z</dcterms:modified>
</cp:coreProperties>
</file>